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7CBC" w14:textId="77777777" w:rsidR="00D5081B" w:rsidRPr="00337F74" w:rsidRDefault="00337F74">
      <w:pPr>
        <w:rPr>
          <w:rFonts w:ascii="Times" w:hAnsi="Times"/>
          <w:sz w:val="22"/>
          <w:szCs w:val="22"/>
        </w:rPr>
      </w:pPr>
      <w:r w:rsidRPr="00337F74">
        <w:rPr>
          <w:rFonts w:ascii="Times" w:hAnsi="Times"/>
          <w:b/>
          <w:sz w:val="22"/>
          <w:szCs w:val="22"/>
        </w:rPr>
        <w:t>Individually</w:t>
      </w:r>
      <w:r w:rsidRPr="00337F74">
        <w:rPr>
          <w:rFonts w:ascii="Times" w:hAnsi="Times"/>
          <w:sz w:val="22"/>
          <w:szCs w:val="22"/>
        </w:rPr>
        <w:t>, review each story and determine what the malady is. It’s okay to have more than one. When you’re done</w:t>
      </w:r>
      <w:r>
        <w:rPr>
          <w:rFonts w:ascii="Times" w:hAnsi="Times"/>
          <w:sz w:val="22"/>
          <w:szCs w:val="22"/>
        </w:rPr>
        <w:t>,</w:t>
      </w:r>
      <w:r w:rsidRPr="00337F74">
        <w:rPr>
          <w:rFonts w:ascii="Times" w:hAnsi="Times"/>
          <w:sz w:val="22"/>
          <w:szCs w:val="22"/>
        </w:rPr>
        <w:t xml:space="preserve"> have ONE person at your table compile a list of everyone’s ideas on the back of </w:t>
      </w:r>
      <w:r>
        <w:rPr>
          <w:rFonts w:ascii="Times" w:hAnsi="Times"/>
          <w:sz w:val="22"/>
          <w:szCs w:val="22"/>
        </w:rPr>
        <w:t>their</w:t>
      </w:r>
      <w:r w:rsidRPr="00337F74">
        <w:rPr>
          <w:rFonts w:ascii="Times" w:hAnsi="Times"/>
          <w:sz w:val="22"/>
          <w:szCs w:val="22"/>
        </w:rPr>
        <w:t xml:space="preserve"> sheet. </w:t>
      </w:r>
    </w:p>
    <w:p w14:paraId="507B2757" w14:textId="77777777" w:rsidR="00337F74" w:rsidRPr="00337F74" w:rsidRDefault="00337F74">
      <w:pPr>
        <w:rPr>
          <w:rFonts w:ascii="Times" w:hAnsi="Times"/>
          <w:sz w:val="22"/>
          <w:szCs w:val="22"/>
        </w:rPr>
      </w:pPr>
    </w:p>
    <w:p w14:paraId="1FA115CA" w14:textId="77777777" w:rsidR="00337F74" w:rsidRPr="00337F74" w:rsidRDefault="00337F74">
      <w:pPr>
        <w:rPr>
          <w:rFonts w:ascii="Times" w:hAnsi="Times"/>
          <w:sz w:val="21"/>
          <w:szCs w:val="21"/>
        </w:rPr>
      </w:pPr>
    </w:p>
    <w:p w14:paraId="01CDB06B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“A Temporary Matter”</w:t>
      </w:r>
    </w:p>
    <w:p w14:paraId="4AF597AB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4AC847B3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007380F0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6A2621AB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53E69CF3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“When Mr. Pirzada Came to Dine”</w:t>
      </w:r>
    </w:p>
    <w:p w14:paraId="511FF6EF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525114CD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0B97DE7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5C3EDEA3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72EFF7C4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“Interpreter of Maladies”</w:t>
      </w:r>
    </w:p>
    <w:p w14:paraId="7B011143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7300294E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683D79D0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197710BC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07C9AC8E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“A Real Durwan”</w:t>
      </w:r>
    </w:p>
    <w:p w14:paraId="5EED7629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56DAF409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28D0E1C0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70714C7A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458FDA55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“Sexy”</w:t>
      </w:r>
    </w:p>
    <w:p w14:paraId="3AB7CC04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381A86D3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CB33088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3159B01E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58C63927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 xml:space="preserve">“Mrs. </w:t>
      </w:r>
      <w:proofErr w:type="spellStart"/>
      <w:r w:rsidRPr="00337F74">
        <w:rPr>
          <w:rFonts w:ascii="Times" w:hAnsi="Times"/>
          <w:b/>
          <w:sz w:val="21"/>
          <w:szCs w:val="21"/>
        </w:rPr>
        <w:t>Sen’s</w:t>
      </w:r>
      <w:proofErr w:type="spellEnd"/>
      <w:r w:rsidRPr="00337F74">
        <w:rPr>
          <w:rFonts w:ascii="Times" w:hAnsi="Times"/>
          <w:b/>
          <w:sz w:val="21"/>
          <w:szCs w:val="21"/>
        </w:rPr>
        <w:t>”</w:t>
      </w:r>
    </w:p>
    <w:p w14:paraId="478B673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4A042903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1CA6251E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2CEABF40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44B7BB70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“This Blessed House”</w:t>
      </w:r>
    </w:p>
    <w:p w14:paraId="579E9293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7969F7E7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71584556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268EE26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6E851606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 xml:space="preserve">“The Treatment of Bibi </w:t>
      </w:r>
      <w:proofErr w:type="spellStart"/>
      <w:r w:rsidRPr="00337F74">
        <w:rPr>
          <w:rFonts w:ascii="Times" w:hAnsi="Times"/>
          <w:b/>
          <w:sz w:val="21"/>
          <w:szCs w:val="21"/>
        </w:rPr>
        <w:t>Haldar</w:t>
      </w:r>
      <w:proofErr w:type="spellEnd"/>
      <w:r w:rsidRPr="00337F74">
        <w:rPr>
          <w:rFonts w:ascii="Times" w:hAnsi="Times"/>
          <w:b/>
          <w:sz w:val="21"/>
          <w:szCs w:val="21"/>
        </w:rPr>
        <w:t>”</w:t>
      </w:r>
    </w:p>
    <w:p w14:paraId="02AAC571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6C652AD5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002922B9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4525C8A2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</w:p>
    <w:p w14:paraId="558EB5E2" w14:textId="77777777" w:rsidR="00337F74" w:rsidRPr="00337F74" w:rsidRDefault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 xml:space="preserve">“The Third and Final Continent” </w:t>
      </w:r>
    </w:p>
    <w:p w14:paraId="5EE48ED1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Malady:</w:t>
      </w:r>
    </w:p>
    <w:p w14:paraId="0147E177" w14:textId="77777777" w:rsidR="00337F74" w:rsidRDefault="00337F74">
      <w:pPr>
        <w:rPr>
          <w:rFonts w:ascii="Times" w:hAnsi="Times"/>
        </w:rPr>
      </w:pPr>
    </w:p>
    <w:p w14:paraId="3DA1372C" w14:textId="77777777" w:rsidR="00337F74" w:rsidRDefault="00337F74">
      <w:pPr>
        <w:rPr>
          <w:rFonts w:ascii="Times" w:hAnsi="Times"/>
        </w:rPr>
      </w:pPr>
    </w:p>
    <w:p w14:paraId="6CCE5B84" w14:textId="77777777" w:rsidR="00337F74" w:rsidRDefault="00337F74">
      <w:pPr>
        <w:rPr>
          <w:rFonts w:ascii="Times" w:hAnsi="Times"/>
          <w:b/>
        </w:rPr>
      </w:pPr>
      <w:r w:rsidRPr="00337F74">
        <w:rPr>
          <w:rFonts w:ascii="Times" w:hAnsi="Times"/>
          <w:b/>
        </w:rPr>
        <w:t xml:space="preserve">Thesis Statement: </w:t>
      </w:r>
    </w:p>
    <w:p w14:paraId="4399B5AA" w14:textId="77777777" w:rsidR="00337F74" w:rsidRDefault="00337F74">
      <w:pPr>
        <w:rPr>
          <w:rFonts w:ascii="Times" w:hAnsi="Times"/>
          <w:b/>
        </w:rPr>
      </w:pPr>
    </w:p>
    <w:p w14:paraId="7ADB0502" w14:textId="77777777" w:rsidR="00337F74" w:rsidRDefault="00337F74" w:rsidP="00337F74">
      <w:pPr>
        <w:jc w:val="center"/>
        <w:rPr>
          <w:rFonts w:ascii="Times" w:hAnsi="Times"/>
          <w:b/>
          <w:sz w:val="22"/>
          <w:szCs w:val="22"/>
          <w:u w:val="single"/>
        </w:rPr>
      </w:pPr>
    </w:p>
    <w:p w14:paraId="3F5C1E27" w14:textId="77777777" w:rsidR="00337F74" w:rsidRDefault="00337F74" w:rsidP="00337F74">
      <w:pPr>
        <w:jc w:val="center"/>
        <w:rPr>
          <w:rFonts w:ascii="Times" w:hAnsi="Times"/>
          <w:b/>
          <w:sz w:val="22"/>
          <w:szCs w:val="22"/>
          <w:u w:val="single"/>
        </w:rPr>
      </w:pPr>
    </w:p>
    <w:p w14:paraId="4BFDA4E5" w14:textId="77777777" w:rsidR="00337F74" w:rsidRPr="00337F74" w:rsidRDefault="00337F74" w:rsidP="00337F74">
      <w:pPr>
        <w:jc w:val="center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lastRenderedPageBreak/>
        <w:t>Table Group</w:t>
      </w:r>
    </w:p>
    <w:p w14:paraId="5CABC027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“A Temporary Matter”</w:t>
      </w:r>
    </w:p>
    <w:p w14:paraId="43F785A3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09CEA685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57D6E9CC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AD41AC3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6139B01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192E726C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“When Mr. Pirzada Came to Dine”</w:t>
      </w:r>
    </w:p>
    <w:p w14:paraId="25E852C8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5CBC8950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7ECA6EA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5CCC4B94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247C4E2D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FCFCCE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“Interpreter of Maladies”</w:t>
      </w:r>
    </w:p>
    <w:p w14:paraId="71F53287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</w:t>
      </w:r>
      <w:r w:rsidRPr="00337F74">
        <w:rPr>
          <w:rFonts w:ascii="Times" w:hAnsi="Times"/>
          <w:b/>
          <w:sz w:val="21"/>
          <w:szCs w:val="21"/>
        </w:rPr>
        <w:t>:</w:t>
      </w:r>
    </w:p>
    <w:p w14:paraId="66A0591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30874896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50F86BEC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55116DF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72E7568E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2FF074D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“A Real Durwan”</w:t>
      </w:r>
    </w:p>
    <w:p w14:paraId="36BFC55C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76031F0E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70CB449C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113FD7F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36F0CF79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F5422B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“Sexy”</w:t>
      </w:r>
    </w:p>
    <w:p w14:paraId="69C54E9A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51654EA6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368714F1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773B24D5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330103EE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9008160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 xml:space="preserve">“Mrs. </w:t>
      </w:r>
      <w:proofErr w:type="spellStart"/>
      <w:r w:rsidRPr="00337F74">
        <w:rPr>
          <w:rFonts w:ascii="Times" w:hAnsi="Times"/>
          <w:b/>
          <w:sz w:val="21"/>
          <w:szCs w:val="21"/>
        </w:rPr>
        <w:t>Sen’s</w:t>
      </w:r>
      <w:proofErr w:type="spellEnd"/>
      <w:r w:rsidRPr="00337F74">
        <w:rPr>
          <w:rFonts w:ascii="Times" w:hAnsi="Times"/>
          <w:b/>
          <w:sz w:val="21"/>
          <w:szCs w:val="21"/>
        </w:rPr>
        <w:t>”</w:t>
      </w:r>
    </w:p>
    <w:p w14:paraId="33701764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6E3E3729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3D705F2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B0BFE0A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261D9968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5892E11A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“This Blessed House”</w:t>
      </w:r>
    </w:p>
    <w:p w14:paraId="15D296BD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4AED808A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14690A99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1CC8489B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4A961E8D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7C1EE28F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 xml:space="preserve">“The Treatment of Bibi </w:t>
      </w:r>
      <w:proofErr w:type="spellStart"/>
      <w:r w:rsidRPr="00337F74">
        <w:rPr>
          <w:rFonts w:ascii="Times" w:hAnsi="Times"/>
          <w:b/>
          <w:sz w:val="21"/>
          <w:szCs w:val="21"/>
        </w:rPr>
        <w:t>Haldar</w:t>
      </w:r>
      <w:proofErr w:type="spellEnd"/>
      <w:r w:rsidRPr="00337F74">
        <w:rPr>
          <w:rFonts w:ascii="Times" w:hAnsi="Times"/>
          <w:b/>
          <w:sz w:val="21"/>
          <w:szCs w:val="21"/>
        </w:rPr>
        <w:t>”</w:t>
      </w:r>
    </w:p>
    <w:p w14:paraId="47E671E6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</w:p>
    <w:p w14:paraId="6EAC5866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4C824B5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6D352412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2AB5AB18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</w:p>
    <w:p w14:paraId="16718892" w14:textId="77777777" w:rsidR="00337F74" w:rsidRPr="00337F74" w:rsidRDefault="00337F74" w:rsidP="00337F74">
      <w:pPr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 xml:space="preserve">“The Third and Final Continent” </w:t>
      </w:r>
    </w:p>
    <w:p w14:paraId="1C90FC25" w14:textId="1B197C73" w:rsidR="00337F74" w:rsidRPr="00337F74" w:rsidRDefault="00337F74" w:rsidP="00F17D32">
      <w:pPr>
        <w:tabs>
          <w:tab w:val="left" w:pos="8127"/>
        </w:tabs>
        <w:rPr>
          <w:rFonts w:ascii="Times" w:hAnsi="Times"/>
          <w:b/>
          <w:sz w:val="21"/>
          <w:szCs w:val="21"/>
        </w:rPr>
      </w:pPr>
      <w:r w:rsidRPr="00337F74">
        <w:rPr>
          <w:rFonts w:ascii="Times" w:hAnsi="Times"/>
          <w:b/>
          <w:sz w:val="21"/>
          <w:szCs w:val="21"/>
        </w:rPr>
        <w:t>Maladies:</w:t>
      </w:r>
      <w:r w:rsidR="00F17D32">
        <w:rPr>
          <w:rFonts w:ascii="Times" w:hAnsi="Times"/>
          <w:b/>
          <w:sz w:val="21"/>
          <w:szCs w:val="21"/>
        </w:rPr>
        <w:tab/>
      </w:r>
      <w:bookmarkStart w:id="0" w:name="_GoBack"/>
      <w:bookmarkEnd w:id="0"/>
    </w:p>
    <w:sectPr w:rsidR="00337F74" w:rsidRPr="00337F74" w:rsidSect="00351D80">
      <w:headerReference w:type="default" r:id="rId9"/>
      <w:footerReference w:type="even" r:id="rId10"/>
      <w:footerReference w:type="default" r:id="rId11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98CA" w14:textId="77777777" w:rsidR="00337F74" w:rsidRDefault="00337F74" w:rsidP="001B5598">
      <w:r>
        <w:separator/>
      </w:r>
    </w:p>
  </w:endnote>
  <w:endnote w:type="continuationSeparator" w:id="0">
    <w:p w14:paraId="619221CC" w14:textId="77777777" w:rsidR="00337F74" w:rsidRDefault="00337F74" w:rsidP="001B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AA27" w14:textId="77777777" w:rsidR="001B5598" w:rsidRDefault="001B5598" w:rsidP="001B55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4996" w14:textId="77777777" w:rsidR="001B5598" w:rsidRDefault="001B5598" w:rsidP="001B5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5C647" w14:textId="77777777" w:rsidR="00337F74" w:rsidRDefault="00337F74" w:rsidP="001B5598">
      <w:r>
        <w:separator/>
      </w:r>
    </w:p>
  </w:footnote>
  <w:footnote w:type="continuationSeparator" w:id="0">
    <w:p w14:paraId="6A97B92A" w14:textId="77777777" w:rsidR="00337F74" w:rsidRDefault="00337F74" w:rsidP="001B5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B536" w14:textId="77777777" w:rsidR="00337F74" w:rsidRPr="00337F74" w:rsidRDefault="00337F74">
    <w:pPr>
      <w:pStyle w:val="Header"/>
      <w:rPr>
        <w:rFonts w:ascii="Times" w:hAnsi="Times"/>
        <w:sz w:val="22"/>
        <w:szCs w:val="22"/>
      </w:rPr>
    </w:pPr>
    <w:r w:rsidRPr="00337F74">
      <w:rPr>
        <w:rFonts w:ascii="Times" w:hAnsi="Times"/>
        <w:i/>
        <w:sz w:val="22"/>
        <w:szCs w:val="22"/>
      </w:rPr>
      <w:t>IOM</w:t>
    </w:r>
    <w:r>
      <w:rPr>
        <w:rFonts w:ascii="Times" w:hAnsi="Times"/>
        <w:sz w:val="22"/>
        <w:szCs w:val="22"/>
      </w:rPr>
      <w:t xml:space="preserve"> </w:t>
    </w:r>
    <w:r w:rsidRPr="00337F74">
      <w:rPr>
        <w:rFonts w:ascii="Times" w:hAnsi="Times"/>
        <w:sz w:val="22"/>
        <w:szCs w:val="22"/>
      </w:rPr>
      <w:t>Brainstorming</w:t>
    </w:r>
    <w:r>
      <w:rPr>
        <w:rFonts w:ascii="Times" w:hAnsi="Times"/>
        <w:sz w:val="22"/>
        <w:szCs w:val="22"/>
      </w:rPr>
      <w:t xml:space="preserve"> for Essay Writing</w:t>
    </w:r>
    <w:r>
      <w:rPr>
        <w:rFonts w:ascii="Times" w:hAnsi="Times"/>
        <w:sz w:val="22"/>
        <w:szCs w:val="22"/>
      </w:rPr>
      <w:tab/>
    </w:r>
    <w:r>
      <w:rPr>
        <w:rFonts w:ascii="Times" w:hAnsi="Times"/>
        <w:sz w:val="22"/>
        <w:szCs w:val="22"/>
      </w:rPr>
      <w:tab/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621"/>
    <w:multiLevelType w:val="multilevel"/>
    <w:tmpl w:val="E74A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4"/>
    <w:rsid w:val="001B5598"/>
    <w:rsid w:val="00325908"/>
    <w:rsid w:val="00337F74"/>
    <w:rsid w:val="00351D80"/>
    <w:rsid w:val="00D5081B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48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98"/>
  </w:style>
  <w:style w:type="character" w:styleId="PageNumber">
    <w:name w:val="page number"/>
    <w:basedOn w:val="DefaultParagraphFont"/>
    <w:uiPriority w:val="99"/>
    <w:semiHidden/>
    <w:unhideWhenUsed/>
    <w:rsid w:val="001B5598"/>
  </w:style>
  <w:style w:type="paragraph" w:styleId="BalloonText">
    <w:name w:val="Balloon Text"/>
    <w:basedOn w:val="Normal"/>
    <w:link w:val="BalloonTextChar"/>
    <w:uiPriority w:val="99"/>
    <w:semiHidden/>
    <w:unhideWhenUsed/>
    <w:rsid w:val="00337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74"/>
  </w:style>
  <w:style w:type="character" w:styleId="Hyperlink">
    <w:name w:val="Hyperlink"/>
    <w:basedOn w:val="DefaultParagraphFont"/>
    <w:uiPriority w:val="99"/>
    <w:unhideWhenUsed/>
    <w:rsid w:val="00337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98"/>
  </w:style>
  <w:style w:type="character" w:styleId="PageNumber">
    <w:name w:val="page number"/>
    <w:basedOn w:val="DefaultParagraphFont"/>
    <w:uiPriority w:val="99"/>
    <w:semiHidden/>
    <w:unhideWhenUsed/>
    <w:rsid w:val="001B5598"/>
  </w:style>
  <w:style w:type="paragraph" w:styleId="BalloonText">
    <w:name w:val="Balloon Text"/>
    <w:basedOn w:val="Normal"/>
    <w:link w:val="BalloonTextChar"/>
    <w:uiPriority w:val="99"/>
    <w:semiHidden/>
    <w:unhideWhenUsed/>
    <w:rsid w:val="00337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74"/>
  </w:style>
  <w:style w:type="character" w:styleId="Hyperlink">
    <w:name w:val="Hyperlink"/>
    <w:basedOn w:val="DefaultParagraphFont"/>
    <w:uiPriority w:val="99"/>
    <w:unhideWhenUsed/>
    <w:rsid w:val="00337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anel:Library:Application%20Support:Microsoft:Office:User%20Templates:My%20Templates:COMM%20PAP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0D7EC-4144-0F4C-8938-83DCE353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PAPERS.dotx</Template>
  <TotalTime>10</TotalTime>
  <Pages>2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Clark</dc:creator>
  <cp:keywords/>
  <dc:description/>
  <cp:lastModifiedBy>Kennedy Clark</cp:lastModifiedBy>
  <cp:revision>3</cp:revision>
  <cp:lastPrinted>2019-03-13T23:03:00Z</cp:lastPrinted>
  <dcterms:created xsi:type="dcterms:W3CDTF">2019-03-13T23:01:00Z</dcterms:created>
  <dcterms:modified xsi:type="dcterms:W3CDTF">2019-03-13T23:17:00Z</dcterms:modified>
</cp:coreProperties>
</file>